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29" w:rsidRPr="00A97022" w:rsidRDefault="00A97022" w:rsidP="00311F29">
      <w:pPr>
        <w:pStyle w:val="Kop1"/>
        <w:ind w:left="0" w:firstLine="0"/>
        <w:rPr>
          <w:rFonts w:ascii="Impact" w:hAnsi="Impact"/>
          <w:b w:val="0"/>
          <w:sz w:val="32"/>
        </w:rPr>
      </w:pPr>
      <w:r w:rsidRPr="00A97022">
        <w:rPr>
          <w:rFonts w:ascii="Impact" w:hAnsi="Impact"/>
          <w:b w:val="0"/>
          <w:sz w:val="32"/>
        </w:rPr>
        <w:t>Motie voor het partijcongres op 14 december 2019</w:t>
      </w:r>
    </w:p>
    <w:p w:rsidR="00311F29" w:rsidRPr="00A97022" w:rsidRDefault="00311F29" w:rsidP="00311F29">
      <w:pPr>
        <w:rPr>
          <w:rFonts w:ascii="Arial" w:hAnsi="Arial" w:cs="Arial"/>
          <w:sz w:val="20"/>
        </w:rPr>
      </w:pPr>
    </w:p>
    <w:p w:rsidR="00311F29" w:rsidRPr="00A97022" w:rsidRDefault="00A97022" w:rsidP="00311F29">
      <w:pPr>
        <w:rPr>
          <w:rFonts w:ascii="Arial" w:hAnsi="Arial" w:cs="Arial"/>
          <w:sz w:val="20"/>
          <w:u w:val="single"/>
        </w:rPr>
      </w:pPr>
      <w:r w:rsidRPr="00A97022">
        <w:rPr>
          <w:rFonts w:ascii="Arial" w:hAnsi="Arial" w:cs="Arial"/>
          <w:sz w:val="20"/>
          <w:u w:val="single"/>
        </w:rPr>
        <w:t>Moties kunnen uiterlijk aangeleverd worden t/m zondag 17 november via amsterdam@sp.nl</w:t>
      </w:r>
    </w:p>
    <w:p w:rsidR="00732FD3" w:rsidRPr="00A97022" w:rsidRDefault="00732FD3" w:rsidP="00311F29">
      <w:pPr>
        <w:rPr>
          <w:rFonts w:ascii="Arial" w:hAnsi="Arial" w:cs="Arial"/>
          <w:sz w:val="20"/>
        </w:rPr>
      </w:pPr>
    </w:p>
    <w:p w:rsidR="00732FD3" w:rsidRPr="00A97022" w:rsidRDefault="00732FD3" w:rsidP="00311F29">
      <w:pPr>
        <w:rPr>
          <w:rFonts w:ascii="Arial" w:hAnsi="Arial" w:cs="Arial"/>
          <w:sz w:val="20"/>
        </w:rPr>
      </w:pPr>
    </w:p>
    <w:p w:rsidR="00A97022" w:rsidRDefault="00A97022" w:rsidP="00311F29">
      <w:pPr>
        <w:rPr>
          <w:rFonts w:ascii="Arial" w:hAnsi="Arial" w:cs="Arial"/>
          <w:sz w:val="20"/>
        </w:rPr>
      </w:pPr>
    </w:p>
    <w:p w:rsidR="00A97022" w:rsidRDefault="00A97022" w:rsidP="00311F29">
      <w:pPr>
        <w:rPr>
          <w:rFonts w:ascii="Arial" w:hAnsi="Arial" w:cs="Arial"/>
          <w:sz w:val="20"/>
        </w:rPr>
      </w:pPr>
    </w:p>
    <w:p w:rsidR="00A97022" w:rsidRDefault="00A97022" w:rsidP="00311F29">
      <w:pPr>
        <w:rPr>
          <w:rFonts w:ascii="Arial" w:hAnsi="Arial" w:cs="Arial"/>
          <w:sz w:val="20"/>
        </w:rPr>
      </w:pPr>
    </w:p>
    <w:p w:rsidR="00311F29" w:rsidRPr="00A97022" w:rsidRDefault="00311F29" w:rsidP="00311F29">
      <w:pPr>
        <w:rPr>
          <w:rFonts w:ascii="Arial" w:hAnsi="Arial" w:cs="Arial"/>
          <w:sz w:val="20"/>
        </w:rPr>
      </w:pPr>
      <w:r w:rsidRPr="00A97022">
        <w:rPr>
          <w:rFonts w:ascii="Arial" w:hAnsi="Arial" w:cs="Arial"/>
          <w:sz w:val="20"/>
        </w:rPr>
        <w:t>Naam indiener:</w:t>
      </w:r>
      <w:r w:rsidRPr="00A97022">
        <w:rPr>
          <w:rFonts w:ascii="Arial" w:hAnsi="Arial" w:cs="Arial"/>
          <w:sz w:val="20"/>
        </w:rPr>
        <w:tab/>
      </w:r>
      <w:r w:rsidRPr="00A97022">
        <w:rPr>
          <w:rFonts w:ascii="Arial" w:hAnsi="Arial" w:cs="Arial"/>
          <w:sz w:val="20"/>
        </w:rPr>
        <w:tab/>
      </w:r>
      <w:r w:rsidRPr="00A97022">
        <w:rPr>
          <w:rFonts w:ascii="Arial" w:hAnsi="Arial" w:cs="Arial"/>
          <w:sz w:val="20"/>
        </w:rPr>
        <w:tab/>
      </w:r>
    </w:p>
    <w:p w:rsidR="00311F29" w:rsidRPr="00A97022" w:rsidRDefault="00311F29" w:rsidP="00311F29">
      <w:pPr>
        <w:rPr>
          <w:rFonts w:ascii="Arial" w:hAnsi="Arial" w:cs="Arial"/>
          <w:sz w:val="20"/>
        </w:rPr>
      </w:pPr>
      <w:r w:rsidRPr="00A97022">
        <w:rPr>
          <w:rFonts w:ascii="Arial" w:hAnsi="Arial" w:cs="Arial"/>
          <w:sz w:val="20"/>
        </w:rPr>
        <w:t xml:space="preserve">  </w:t>
      </w:r>
      <w:r w:rsidRPr="00A97022">
        <w:rPr>
          <w:rFonts w:ascii="Arial" w:hAnsi="Arial" w:cs="Arial"/>
          <w:sz w:val="20"/>
        </w:rPr>
        <w:tab/>
      </w:r>
    </w:p>
    <w:p w:rsidR="00A97022" w:rsidRPr="00A97022" w:rsidRDefault="00A97022" w:rsidP="00A97022">
      <w:pPr>
        <w:pStyle w:val="Kop2"/>
        <w:rPr>
          <w:sz w:val="20"/>
        </w:rPr>
      </w:pPr>
    </w:p>
    <w:p w:rsidR="00A97022" w:rsidRPr="00A97022" w:rsidRDefault="00A97022" w:rsidP="00A97022">
      <w:pPr>
        <w:pStyle w:val="Kop2"/>
        <w:rPr>
          <w:sz w:val="20"/>
        </w:rPr>
      </w:pPr>
    </w:p>
    <w:p w:rsidR="00A97022" w:rsidRDefault="00A97022" w:rsidP="00A97022">
      <w:pPr>
        <w:rPr>
          <w:rFonts w:ascii="Arial" w:hAnsi="Arial" w:cs="Arial"/>
          <w:sz w:val="20"/>
          <w:u w:val="single"/>
        </w:rPr>
      </w:pPr>
    </w:p>
    <w:p w:rsidR="00A97022" w:rsidRPr="00A97022" w:rsidRDefault="00A97022" w:rsidP="00A97022">
      <w:pPr>
        <w:rPr>
          <w:rFonts w:ascii="Arial" w:hAnsi="Arial" w:cs="Arial"/>
          <w:sz w:val="20"/>
          <w:u w:val="single"/>
        </w:rPr>
      </w:pPr>
      <w:r w:rsidRPr="00A97022">
        <w:rPr>
          <w:rFonts w:ascii="Arial" w:hAnsi="Arial" w:cs="Arial"/>
          <w:sz w:val="20"/>
          <w:u w:val="single"/>
        </w:rPr>
        <w:t>Toelichting/overweging:</w:t>
      </w:r>
    </w:p>
    <w:p w:rsidR="00A97022" w:rsidRPr="00A97022" w:rsidRDefault="00A97022" w:rsidP="00A97022">
      <w:pPr>
        <w:rPr>
          <w:rFonts w:ascii="Arial" w:hAnsi="Arial" w:cs="Arial"/>
          <w:sz w:val="20"/>
        </w:rPr>
      </w:pPr>
    </w:p>
    <w:p w:rsidR="00A97022" w:rsidRDefault="00A97022" w:rsidP="00A97022">
      <w:pPr>
        <w:pStyle w:val="Kop2"/>
        <w:rPr>
          <w:sz w:val="20"/>
        </w:rPr>
      </w:pPr>
      <w:r>
        <w:rPr>
          <w:sz w:val="20"/>
          <w:u w:val="none"/>
        </w:rPr>
        <w:t>(Vul hier de aanleiding voor de motie in)</w:t>
      </w:r>
    </w:p>
    <w:p w:rsidR="00A97022" w:rsidRDefault="00A97022" w:rsidP="00A97022"/>
    <w:p w:rsidR="00A97022" w:rsidRDefault="00A97022" w:rsidP="00A97022"/>
    <w:p w:rsidR="00A97022" w:rsidRDefault="00A97022" w:rsidP="00A97022"/>
    <w:p w:rsidR="00A97022" w:rsidRPr="00A97022" w:rsidRDefault="00A97022" w:rsidP="00A97022"/>
    <w:p w:rsidR="00A97022" w:rsidRPr="00A97022" w:rsidRDefault="00A97022" w:rsidP="00A97022">
      <w:pPr>
        <w:rPr>
          <w:rFonts w:ascii="Arial" w:hAnsi="Arial" w:cs="Arial"/>
          <w:sz w:val="20"/>
        </w:rPr>
      </w:pPr>
    </w:p>
    <w:p w:rsidR="00A97022" w:rsidRPr="00A97022" w:rsidRDefault="00A97022" w:rsidP="00A97022">
      <w:pPr>
        <w:pStyle w:val="Kop2"/>
        <w:rPr>
          <w:sz w:val="20"/>
          <w:u w:val="none"/>
        </w:rPr>
      </w:pPr>
      <w:r w:rsidRPr="00A97022">
        <w:rPr>
          <w:sz w:val="20"/>
        </w:rPr>
        <w:t>Voorstel voor uitspraak/oproep van het congres:</w:t>
      </w:r>
      <w:r>
        <w:rPr>
          <w:sz w:val="20"/>
        </w:rPr>
        <w:br/>
      </w:r>
      <w:bookmarkStart w:id="0" w:name="_GoBack"/>
    </w:p>
    <w:p w:rsidR="00A97022" w:rsidRPr="00A97022" w:rsidRDefault="00A97022" w:rsidP="00A97022">
      <w:pPr>
        <w:pStyle w:val="Kop2"/>
        <w:rPr>
          <w:sz w:val="20"/>
          <w:u w:val="none"/>
        </w:rPr>
      </w:pPr>
      <w:r w:rsidRPr="00A97022">
        <w:rPr>
          <w:sz w:val="20"/>
          <w:u w:val="none"/>
        </w:rPr>
        <w:t>(Vul hier in welke uitspraak het congres doet)</w:t>
      </w:r>
    </w:p>
    <w:bookmarkEnd w:id="0"/>
    <w:p w:rsidR="00311F29" w:rsidRPr="00311F29" w:rsidRDefault="00311F29" w:rsidP="009420B4">
      <w:pPr>
        <w:rPr>
          <w:sz w:val="20"/>
        </w:rPr>
      </w:pPr>
    </w:p>
    <w:sectPr w:rsidR="00311F29" w:rsidRPr="00311F29" w:rsidSect="00FB0BC2">
      <w:pgSz w:w="11907" w:h="16840" w:code="9"/>
      <w:pgMar w:top="1440" w:right="1644" w:bottom="1440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29"/>
    <w:rsid w:val="001557A7"/>
    <w:rsid w:val="001B0FF7"/>
    <w:rsid w:val="00311F29"/>
    <w:rsid w:val="003E5359"/>
    <w:rsid w:val="004A0618"/>
    <w:rsid w:val="005E2A7A"/>
    <w:rsid w:val="00732FD3"/>
    <w:rsid w:val="007B67EF"/>
    <w:rsid w:val="009420B4"/>
    <w:rsid w:val="00A6056F"/>
    <w:rsid w:val="00A97022"/>
    <w:rsid w:val="00AA3EC2"/>
    <w:rsid w:val="00C32307"/>
    <w:rsid w:val="00E169D9"/>
    <w:rsid w:val="00FB0BC2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F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9"/>
    <w:qFormat/>
    <w:rsid w:val="00311F29"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11F29"/>
    <w:pPr>
      <w:keepNext/>
      <w:numPr>
        <w:ilvl w:val="1"/>
        <w:numId w:val="1"/>
      </w:numPr>
      <w:outlineLvl w:val="1"/>
    </w:pPr>
    <w:rPr>
      <w:rFonts w:ascii="Arial" w:hAnsi="Arial" w:cs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11F29"/>
    <w:rPr>
      <w:rFonts w:eastAsia="Times New Roman"/>
      <w:b/>
      <w:kern w:val="0"/>
      <w:sz w:val="28"/>
      <w:lang w:val="nl-NL" w:eastAsia="zh-CN"/>
    </w:rPr>
  </w:style>
  <w:style w:type="character" w:customStyle="1" w:styleId="Kop2Char">
    <w:name w:val="Kop 2 Char"/>
    <w:basedOn w:val="Standaardalinea-lettertype"/>
    <w:link w:val="Kop2"/>
    <w:uiPriority w:val="99"/>
    <w:rsid w:val="00311F29"/>
    <w:rPr>
      <w:rFonts w:eastAsia="Times New Roman"/>
      <w:kern w:val="0"/>
      <w:sz w:val="24"/>
      <w:u w:val="single"/>
      <w:lang w:val="nl-NL" w:eastAsia="zh-CN"/>
    </w:rPr>
  </w:style>
  <w:style w:type="paragraph" w:styleId="Koptekst">
    <w:name w:val="header"/>
    <w:basedOn w:val="Standaard"/>
    <w:link w:val="KoptekstChar"/>
    <w:uiPriority w:val="99"/>
    <w:rsid w:val="00311F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1F29"/>
    <w:rPr>
      <w:rFonts w:ascii="Times New Roman" w:eastAsia="Times New Roman" w:hAnsi="Times New Roman" w:cs="Times New Roman"/>
      <w:kern w:val="0"/>
      <w:sz w:val="24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F2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99"/>
    <w:qFormat/>
    <w:rsid w:val="00311F29"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311F29"/>
    <w:pPr>
      <w:keepNext/>
      <w:numPr>
        <w:ilvl w:val="1"/>
        <w:numId w:val="1"/>
      </w:numPr>
      <w:outlineLvl w:val="1"/>
    </w:pPr>
    <w:rPr>
      <w:rFonts w:ascii="Arial" w:hAnsi="Arial" w:cs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11F29"/>
    <w:rPr>
      <w:rFonts w:eastAsia="Times New Roman"/>
      <w:b/>
      <w:kern w:val="0"/>
      <w:sz w:val="28"/>
      <w:lang w:val="nl-NL" w:eastAsia="zh-CN"/>
    </w:rPr>
  </w:style>
  <w:style w:type="character" w:customStyle="1" w:styleId="Kop2Char">
    <w:name w:val="Kop 2 Char"/>
    <w:basedOn w:val="Standaardalinea-lettertype"/>
    <w:link w:val="Kop2"/>
    <w:uiPriority w:val="99"/>
    <w:rsid w:val="00311F29"/>
    <w:rPr>
      <w:rFonts w:eastAsia="Times New Roman"/>
      <w:kern w:val="0"/>
      <w:sz w:val="24"/>
      <w:u w:val="single"/>
      <w:lang w:val="nl-NL" w:eastAsia="zh-CN"/>
    </w:rPr>
  </w:style>
  <w:style w:type="paragraph" w:styleId="Koptekst">
    <w:name w:val="header"/>
    <w:basedOn w:val="Standaard"/>
    <w:link w:val="KoptekstChar"/>
    <w:uiPriority w:val="99"/>
    <w:rsid w:val="00311F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1F29"/>
    <w:rPr>
      <w:rFonts w:ascii="Times New Roman" w:eastAsia="Times New Roman" w:hAnsi="Times New Roman" w:cs="Times New Roman"/>
      <w:kern w:val="0"/>
      <w:sz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D8DA-1581-4802-AF3B-AB69ABC0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91B17E98.dotm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Veen, Gerben van der</dc:creator>
  <cp:lastModifiedBy>Veen, Gerben van der</cp:lastModifiedBy>
  <cp:revision>2</cp:revision>
  <dcterms:created xsi:type="dcterms:W3CDTF">2019-11-12T12:25:00Z</dcterms:created>
  <dcterms:modified xsi:type="dcterms:W3CDTF">2019-11-12T12:25:00Z</dcterms:modified>
</cp:coreProperties>
</file>