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9" w:rsidRDefault="00311F29" w:rsidP="00311F29">
      <w:pPr>
        <w:pStyle w:val="Kop1"/>
        <w:ind w:left="0" w:firstLine="0"/>
        <w:rPr>
          <w:rFonts w:ascii="Impact" w:hAnsi="Impact"/>
          <w:b w:val="0"/>
        </w:rPr>
      </w:pPr>
      <w:r w:rsidRPr="00171CA5">
        <w:rPr>
          <w:rFonts w:ascii="Impact" w:hAnsi="Impact"/>
          <w:b w:val="0"/>
        </w:rPr>
        <w:t xml:space="preserve">Wijzigingsvoorstel </w:t>
      </w:r>
      <w:r>
        <w:rPr>
          <w:rFonts w:ascii="Impact" w:hAnsi="Impact"/>
          <w:b w:val="0"/>
        </w:rPr>
        <w:t xml:space="preserve"> </w:t>
      </w:r>
      <w:r w:rsidR="00FE168D">
        <w:rPr>
          <w:rFonts w:ascii="Impact" w:hAnsi="Impact"/>
          <w:b w:val="0"/>
        </w:rPr>
        <w:t>verkiezingsprogramma</w:t>
      </w:r>
    </w:p>
    <w:p w:rsidR="00311F29" w:rsidRDefault="00311F29" w:rsidP="00311F29"/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>Naam indiener:</w:t>
      </w:r>
      <w:r w:rsidRPr="00311F29">
        <w:rPr>
          <w:rFonts w:ascii="Arial" w:hAnsi="Arial" w:cs="Arial"/>
          <w:sz w:val="20"/>
        </w:rPr>
        <w:tab/>
      </w:r>
      <w:r w:rsidRPr="00311F29">
        <w:rPr>
          <w:rFonts w:ascii="Arial" w:hAnsi="Arial" w:cs="Arial"/>
          <w:sz w:val="20"/>
        </w:rPr>
        <w:tab/>
      </w:r>
      <w:r w:rsidRPr="00311F29">
        <w:rPr>
          <w:rFonts w:ascii="Arial" w:hAnsi="Arial" w:cs="Arial"/>
          <w:sz w:val="20"/>
        </w:rPr>
        <w:tab/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 xml:space="preserve">  </w:t>
      </w:r>
      <w:r w:rsidRPr="00311F29">
        <w:rPr>
          <w:rFonts w:ascii="Arial" w:hAnsi="Arial" w:cs="Arial"/>
          <w:sz w:val="20"/>
        </w:rPr>
        <w:tab/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>Pagina:</w:t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>Regel(s):</w:t>
      </w:r>
      <w:r w:rsidRPr="00311F29">
        <w:rPr>
          <w:rFonts w:ascii="Arial" w:hAnsi="Arial" w:cs="Arial"/>
          <w:sz w:val="20"/>
        </w:rPr>
        <w:tab/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FE168D" w:rsidRDefault="00FE168D" w:rsidP="00311F29">
      <w:pPr>
        <w:pStyle w:val="Kop2"/>
        <w:rPr>
          <w:sz w:val="20"/>
        </w:rPr>
      </w:pPr>
    </w:p>
    <w:p w:rsidR="00FE168D" w:rsidRPr="00FE168D" w:rsidRDefault="00FE168D" w:rsidP="00311F29">
      <w:pPr>
        <w:pStyle w:val="Kop2"/>
        <w:rPr>
          <w:sz w:val="20"/>
        </w:rPr>
      </w:pPr>
      <w:r w:rsidRPr="00FE168D">
        <w:rPr>
          <w:sz w:val="20"/>
        </w:rPr>
        <w:t>Huidige tekst:</w:t>
      </w:r>
    </w:p>
    <w:p w:rsidR="00FE168D" w:rsidRDefault="00FE168D" w:rsidP="00311F29">
      <w:pPr>
        <w:pStyle w:val="Kop2"/>
        <w:rPr>
          <w:sz w:val="20"/>
        </w:rPr>
      </w:pPr>
    </w:p>
    <w:p w:rsidR="005E2A7A" w:rsidRDefault="005E2A7A" w:rsidP="005E2A7A"/>
    <w:p w:rsidR="005E2A7A" w:rsidRDefault="005E2A7A" w:rsidP="005E2A7A"/>
    <w:p w:rsidR="005E2A7A" w:rsidRDefault="005E2A7A" w:rsidP="005E2A7A"/>
    <w:p w:rsidR="005E2A7A" w:rsidRDefault="005E2A7A" w:rsidP="005E2A7A"/>
    <w:p w:rsidR="005E2A7A" w:rsidRDefault="005E2A7A" w:rsidP="005E2A7A"/>
    <w:p w:rsidR="005E2A7A" w:rsidRPr="005E2A7A" w:rsidRDefault="005E2A7A" w:rsidP="005E2A7A">
      <w:bookmarkStart w:id="0" w:name="_GoBack"/>
      <w:bookmarkEnd w:id="0"/>
    </w:p>
    <w:p w:rsidR="00FE168D" w:rsidRPr="00FE168D" w:rsidRDefault="00FE168D" w:rsidP="00FE168D"/>
    <w:p w:rsidR="00311F29" w:rsidRPr="00311F29" w:rsidRDefault="00311F29" w:rsidP="00311F29">
      <w:pPr>
        <w:pStyle w:val="Kop2"/>
        <w:rPr>
          <w:sz w:val="20"/>
        </w:rPr>
      </w:pPr>
      <w:r w:rsidRPr="00311F29">
        <w:rPr>
          <w:sz w:val="20"/>
        </w:rPr>
        <w:t>Tekst wijzigingsvoorstel</w:t>
      </w:r>
      <w:r w:rsidRPr="00311F29">
        <w:rPr>
          <w:sz w:val="20"/>
          <w:u w:val="none"/>
        </w:rPr>
        <w:t>:</w:t>
      </w: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(schrijf hier welke tekst toegevoegd, gewijzigd of geschrapt moet worden)</w:t>
      </w: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  <w:u w:val="single"/>
        </w:rPr>
        <w:t>Toelichting wijzigingsvoorstel</w:t>
      </w:r>
      <w:r w:rsidRPr="00311F29">
        <w:rPr>
          <w:rFonts w:ascii="Arial" w:hAnsi="Arial" w:cs="Arial"/>
          <w:sz w:val="20"/>
        </w:rPr>
        <w:t xml:space="preserve">: </w:t>
      </w:r>
    </w:p>
    <w:p w:rsidR="009420B4" w:rsidRDefault="009420B4" w:rsidP="009420B4">
      <w:pPr>
        <w:rPr>
          <w:sz w:val="20"/>
        </w:rPr>
      </w:pPr>
    </w:p>
    <w:p w:rsidR="00311F29" w:rsidRPr="00311F29" w:rsidRDefault="00311F29" w:rsidP="009420B4">
      <w:pPr>
        <w:rPr>
          <w:sz w:val="20"/>
        </w:rPr>
      </w:pPr>
    </w:p>
    <w:sectPr w:rsidR="00311F29" w:rsidRPr="00311F29" w:rsidSect="00FB0BC2">
      <w:pgSz w:w="11907" w:h="16840" w:code="9"/>
      <w:pgMar w:top="1440" w:right="1644" w:bottom="1440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29"/>
    <w:rsid w:val="001557A7"/>
    <w:rsid w:val="001B0FF7"/>
    <w:rsid w:val="00311F29"/>
    <w:rsid w:val="003E5359"/>
    <w:rsid w:val="004A0618"/>
    <w:rsid w:val="005E2A7A"/>
    <w:rsid w:val="007B67EF"/>
    <w:rsid w:val="009420B4"/>
    <w:rsid w:val="00A6056F"/>
    <w:rsid w:val="00AA3EC2"/>
    <w:rsid w:val="00C32307"/>
    <w:rsid w:val="00E169D9"/>
    <w:rsid w:val="00FB0BC2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F29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11F29"/>
    <w:pPr>
      <w:keepNext/>
      <w:numPr>
        <w:ilvl w:val="1"/>
        <w:numId w:val="1"/>
      </w:numPr>
      <w:outlineLvl w:val="1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11F29"/>
    <w:rPr>
      <w:rFonts w:eastAsia="Times New Roman"/>
      <w:b/>
      <w:kern w:val="0"/>
      <w:sz w:val="28"/>
      <w:lang w:val="nl-NL" w:eastAsia="zh-CN"/>
    </w:rPr>
  </w:style>
  <w:style w:type="character" w:customStyle="1" w:styleId="Kop2Char">
    <w:name w:val="Kop 2 Char"/>
    <w:basedOn w:val="Standaardalinea-lettertype"/>
    <w:link w:val="Kop2"/>
    <w:uiPriority w:val="99"/>
    <w:rsid w:val="00311F29"/>
    <w:rPr>
      <w:rFonts w:eastAsia="Times New Roman"/>
      <w:kern w:val="0"/>
      <w:sz w:val="24"/>
      <w:u w:val="single"/>
      <w:lang w:val="nl-NL" w:eastAsia="zh-CN"/>
    </w:rPr>
  </w:style>
  <w:style w:type="paragraph" w:styleId="Koptekst">
    <w:name w:val="header"/>
    <w:basedOn w:val="Standaard"/>
    <w:link w:val="KoptekstChar"/>
    <w:uiPriority w:val="99"/>
    <w:rsid w:val="0031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F29"/>
    <w:rPr>
      <w:rFonts w:ascii="Times New Roman" w:eastAsia="Times New Roman" w:hAnsi="Times New Roman" w:cs="Times New Roman"/>
      <w:kern w:val="0"/>
      <w:sz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F29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11F29"/>
    <w:pPr>
      <w:keepNext/>
      <w:numPr>
        <w:ilvl w:val="1"/>
        <w:numId w:val="1"/>
      </w:numPr>
      <w:outlineLvl w:val="1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11F29"/>
    <w:rPr>
      <w:rFonts w:eastAsia="Times New Roman"/>
      <w:b/>
      <w:kern w:val="0"/>
      <w:sz w:val="28"/>
      <w:lang w:val="nl-NL" w:eastAsia="zh-CN"/>
    </w:rPr>
  </w:style>
  <w:style w:type="character" w:customStyle="1" w:styleId="Kop2Char">
    <w:name w:val="Kop 2 Char"/>
    <w:basedOn w:val="Standaardalinea-lettertype"/>
    <w:link w:val="Kop2"/>
    <w:uiPriority w:val="99"/>
    <w:rsid w:val="00311F29"/>
    <w:rPr>
      <w:rFonts w:eastAsia="Times New Roman"/>
      <w:kern w:val="0"/>
      <w:sz w:val="24"/>
      <w:u w:val="single"/>
      <w:lang w:val="nl-NL" w:eastAsia="zh-CN"/>
    </w:rPr>
  </w:style>
  <w:style w:type="paragraph" w:styleId="Koptekst">
    <w:name w:val="header"/>
    <w:basedOn w:val="Standaard"/>
    <w:link w:val="KoptekstChar"/>
    <w:uiPriority w:val="99"/>
    <w:rsid w:val="0031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F29"/>
    <w:rPr>
      <w:rFonts w:ascii="Times New Roman" w:eastAsia="Times New Roman" w:hAnsi="Times New Roman" w:cs="Times New Roman"/>
      <w:kern w:val="0"/>
      <w:sz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3A83-887D-495A-B8C7-8F4BC419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BB0B9316.dotm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Gerben van der</dc:creator>
  <cp:lastModifiedBy>Veen, Gerben van der</cp:lastModifiedBy>
  <cp:revision>3</cp:revision>
  <dcterms:created xsi:type="dcterms:W3CDTF">2018-09-28T12:32:00Z</dcterms:created>
  <dcterms:modified xsi:type="dcterms:W3CDTF">2018-09-28T12:35:00Z</dcterms:modified>
</cp:coreProperties>
</file>